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E22E" w14:textId="77777777" w:rsidR="0058109B" w:rsidRPr="0058109B" w:rsidRDefault="0058109B" w:rsidP="0058109B">
      <w:pPr>
        <w:jc w:val="center"/>
        <w:rPr>
          <w:sz w:val="36"/>
          <w:szCs w:val="36"/>
          <w:lang w:val="en-US"/>
        </w:rPr>
      </w:pPr>
      <w:r w:rsidRPr="0058109B">
        <w:rPr>
          <w:sz w:val="36"/>
          <w:szCs w:val="36"/>
          <w:lang w:val="en-US"/>
        </w:rPr>
        <w:t>Registration of proprietor and management</w:t>
      </w:r>
    </w:p>
    <w:p w14:paraId="4828E22F" w14:textId="77777777" w:rsidR="0058109B" w:rsidRPr="0058109B" w:rsidRDefault="0058109B" w:rsidP="0058109B">
      <w:pPr>
        <w:rPr>
          <w:lang w:val="en-US"/>
        </w:rPr>
      </w:pPr>
      <w:r w:rsidRPr="0058109B">
        <w:rPr>
          <w:lang w:val="en-US"/>
        </w:rPr>
        <w:t xml:space="preserve">Dear </w:t>
      </w:r>
      <w:r w:rsidR="004C7A69">
        <w:rPr>
          <w:lang w:val="en-US"/>
        </w:rPr>
        <w:t>Tenant</w:t>
      </w:r>
    </w:p>
    <w:p w14:paraId="4828E230" w14:textId="77777777" w:rsidR="00604173" w:rsidRPr="0058109B" w:rsidRDefault="0058109B" w:rsidP="0058109B">
      <w:pPr>
        <w:rPr>
          <w:lang w:val="en-US"/>
        </w:rPr>
      </w:pPr>
      <w:r w:rsidRPr="0058109B">
        <w:rPr>
          <w:lang w:val="en-US"/>
        </w:rPr>
        <w:t xml:space="preserve">Due to statutory requirements around the Money Laundering Act, we are required to collect the following personal information about your company's proprietor and </w:t>
      </w:r>
      <w:r w:rsidR="00A73AE4" w:rsidRPr="0058109B">
        <w:rPr>
          <w:lang w:val="en-US"/>
        </w:rPr>
        <w:t>management</w:t>
      </w:r>
      <w:r w:rsidR="00A73AE4">
        <w:rPr>
          <w:lang w:val="en-US"/>
        </w:rPr>
        <w:t xml:space="preserve"> and</w:t>
      </w:r>
      <w:r w:rsidR="00567892">
        <w:rPr>
          <w:lang w:val="en-US"/>
        </w:rPr>
        <w:t xml:space="preserve"> hold these for at least 5 years after potential termination of rental agreement</w:t>
      </w:r>
      <w:r w:rsidRPr="0058109B">
        <w:rPr>
          <w:lang w:val="en-US"/>
        </w:rPr>
        <w:t xml:space="preserve">. </w:t>
      </w:r>
      <w:r>
        <w:rPr>
          <w:lang w:val="en-US"/>
        </w:rPr>
        <w:t xml:space="preserve">Please </w:t>
      </w:r>
      <w:r w:rsidRPr="0058109B">
        <w:rPr>
          <w:lang w:val="en-US"/>
        </w:rPr>
        <w:t>return the form filled out</w:t>
      </w:r>
      <w:r>
        <w:rPr>
          <w:lang w:val="en-US"/>
        </w:rPr>
        <w:t xml:space="preserve"> at your earliest convenience</w:t>
      </w:r>
      <w:r w:rsidRPr="0058109B">
        <w:rPr>
          <w:lang w:val="en-US"/>
        </w:rPr>
        <w:t>. By not returning</w:t>
      </w:r>
      <w:r>
        <w:rPr>
          <w:lang w:val="en-US"/>
        </w:rPr>
        <w:t xml:space="preserve"> or returning the form incomplete</w:t>
      </w:r>
      <w:r w:rsidRPr="0058109B">
        <w:rPr>
          <w:lang w:val="en-US"/>
        </w:rPr>
        <w:t xml:space="preserve">, we will </w:t>
      </w:r>
      <w:r w:rsidR="007C7BB2">
        <w:rPr>
          <w:lang w:val="en-US"/>
        </w:rPr>
        <w:t xml:space="preserve">not </w:t>
      </w:r>
      <w:r w:rsidRPr="0058109B">
        <w:rPr>
          <w:lang w:val="en-US"/>
        </w:rPr>
        <w:t xml:space="preserve">be </w:t>
      </w:r>
      <w:r w:rsidR="007C7BB2">
        <w:rPr>
          <w:lang w:val="en-US"/>
        </w:rPr>
        <w:t xml:space="preserve">able to perform </w:t>
      </w:r>
      <w:r w:rsidRPr="0058109B">
        <w:rPr>
          <w:lang w:val="en-US"/>
        </w:rPr>
        <w:t>our services to you.</w:t>
      </w:r>
      <w:r w:rsidR="007C7BB2">
        <w:rPr>
          <w:lang w:val="en-US"/>
        </w:rPr>
        <w:t xml:space="preserve"> Thank you.</w:t>
      </w:r>
    </w:p>
    <w:p w14:paraId="4828E231" w14:textId="77777777" w:rsidR="00946F7D" w:rsidRDefault="0058109B" w:rsidP="00EF5FD1">
      <w:pPr>
        <w:pStyle w:val="Heading1"/>
        <w:spacing w:after="240"/>
        <w:rPr>
          <w:lang w:val="en-US"/>
        </w:rPr>
      </w:pPr>
      <w:r w:rsidRPr="00946F7D">
        <w:rPr>
          <w:lang w:val="en-US"/>
        </w:rPr>
        <w:t>Information about your company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34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32" w14:textId="77777777" w:rsidR="00937D0E" w:rsidRPr="00937D0E" w:rsidRDefault="00A73AE4" w:rsidP="003E1DBA">
            <w:pPr>
              <w:rPr>
                <w:b/>
              </w:rPr>
            </w:pPr>
            <w:r>
              <w:rPr>
                <w:b/>
                <w:lang w:val="en-US"/>
              </w:rPr>
              <w:t>Company n</w:t>
            </w:r>
            <w:r w:rsidR="00937D0E" w:rsidRPr="00937D0E">
              <w:rPr>
                <w:b/>
                <w:lang w:val="en-US"/>
              </w:rPr>
              <w:t>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33" w14:textId="77777777" w:rsidR="00937D0E" w:rsidRDefault="00937D0E" w:rsidP="003E1DBA"/>
        </w:tc>
      </w:tr>
      <w:tr w:rsidR="00937D0E" w14:paraId="4828E237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35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CVR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36" w14:textId="77777777" w:rsidR="00937D0E" w:rsidRDefault="00937D0E" w:rsidP="003E1DBA"/>
        </w:tc>
      </w:tr>
      <w:tr w:rsidR="00937D0E" w14:paraId="4828E23A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38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39" w14:textId="77777777" w:rsidR="00937D0E" w:rsidRDefault="00937D0E" w:rsidP="003E1DBA"/>
        </w:tc>
      </w:tr>
      <w:tr w:rsidR="00937D0E" w14:paraId="4828E23D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3B" w14:textId="77777777" w:rsidR="00937D0E" w:rsidRPr="00937D0E" w:rsidRDefault="00937D0E" w:rsidP="003E1DBA">
            <w:pPr>
              <w:rPr>
                <w:b/>
              </w:rPr>
            </w:pPr>
            <w:proofErr w:type="spellStart"/>
            <w:r w:rsidRPr="00937D0E">
              <w:rPr>
                <w:b/>
              </w:rPr>
              <w:t>Postcode</w:t>
            </w:r>
            <w:proofErr w:type="spellEnd"/>
            <w:r w:rsidRPr="00937D0E">
              <w:rPr>
                <w:b/>
              </w:rPr>
              <w:t xml:space="preserve">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3C" w14:textId="77777777" w:rsidR="00937D0E" w:rsidRDefault="00937D0E" w:rsidP="003E1DBA"/>
        </w:tc>
      </w:tr>
      <w:tr w:rsidR="00937D0E" w14:paraId="4828E240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3E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Place of Business or P no. (state all)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3F" w14:textId="77777777" w:rsidR="00937D0E" w:rsidRDefault="00937D0E" w:rsidP="003E1DBA"/>
        </w:tc>
      </w:tr>
      <w:tr w:rsidR="00937D0E" w14:paraId="4828E243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41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Possible agent/ franchisee for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42" w14:textId="77777777" w:rsidR="00937D0E" w:rsidRDefault="00937D0E" w:rsidP="003E1DBA"/>
        </w:tc>
      </w:tr>
    </w:tbl>
    <w:p w14:paraId="4828E244" w14:textId="77777777" w:rsidR="00AC4A32" w:rsidRPr="00946F7D" w:rsidRDefault="00946F7D" w:rsidP="00B4781F">
      <w:pPr>
        <w:pStyle w:val="Heading1"/>
        <w:rPr>
          <w:lang w:val="en-US"/>
        </w:rPr>
      </w:pPr>
      <w:r w:rsidRPr="00946F7D">
        <w:rPr>
          <w:lang w:val="en-US"/>
        </w:rPr>
        <w:t>Information about</w:t>
      </w:r>
      <w:r w:rsidR="00AC4A32" w:rsidRPr="00946F7D">
        <w:rPr>
          <w:lang w:val="en-US"/>
        </w:rPr>
        <w:t xml:space="preserve"> </w:t>
      </w:r>
      <w:r w:rsidRPr="0058109B">
        <w:rPr>
          <w:lang w:val="en-US"/>
        </w:rPr>
        <w:t>proprietor</w:t>
      </w:r>
    </w:p>
    <w:p w14:paraId="4828E245" w14:textId="77777777" w:rsidR="000121C1" w:rsidRDefault="00946F7D" w:rsidP="00AC4A32">
      <w:pPr>
        <w:rPr>
          <w:lang w:val="en-US"/>
        </w:rPr>
      </w:pPr>
      <w:r w:rsidRPr="00946F7D">
        <w:rPr>
          <w:lang w:val="en-US"/>
        </w:rPr>
        <w:t xml:space="preserve">By </w:t>
      </w:r>
      <w:r>
        <w:rPr>
          <w:lang w:val="en-US"/>
        </w:rPr>
        <w:t>proprietor</w:t>
      </w:r>
      <w:r w:rsidRPr="00946F7D">
        <w:rPr>
          <w:lang w:val="en-US"/>
        </w:rPr>
        <w:t xml:space="preserve"> </w:t>
      </w:r>
      <w:r w:rsidR="00EF5FD1">
        <w:rPr>
          <w:lang w:val="en-US"/>
        </w:rPr>
        <w:t xml:space="preserve">is </w:t>
      </w:r>
      <w:r w:rsidRPr="00946F7D">
        <w:rPr>
          <w:lang w:val="en-US"/>
        </w:rPr>
        <w:t>refer</w:t>
      </w:r>
      <w:r w:rsidR="00EF5FD1">
        <w:rPr>
          <w:lang w:val="en-US"/>
        </w:rPr>
        <w:t>red</w:t>
      </w:r>
      <w:r w:rsidRPr="00946F7D">
        <w:rPr>
          <w:lang w:val="en-US"/>
        </w:rPr>
        <w:t xml:space="preserve"> to physical persons who ultimately</w:t>
      </w:r>
      <w:r w:rsidR="00EF5FD1">
        <w:rPr>
          <w:lang w:val="en-US"/>
        </w:rPr>
        <w:t xml:space="preserve"> own or control the company. Any</w:t>
      </w:r>
      <w:r w:rsidRPr="00946F7D">
        <w:rPr>
          <w:lang w:val="en-US"/>
        </w:rPr>
        <w:t xml:space="preserve"> </w:t>
      </w:r>
      <w:r w:rsidR="00EF5FD1">
        <w:rPr>
          <w:lang w:val="en-US"/>
        </w:rPr>
        <w:t>proprietor</w:t>
      </w:r>
      <w:r w:rsidR="00EF5FD1" w:rsidRPr="00946F7D">
        <w:rPr>
          <w:lang w:val="en-US"/>
        </w:rPr>
        <w:t xml:space="preserve"> </w:t>
      </w:r>
      <w:r w:rsidRPr="00946F7D">
        <w:rPr>
          <w:lang w:val="en-US"/>
        </w:rPr>
        <w:t>with a stake of 25% or more must be reported.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48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46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1. Name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47" w14:textId="77777777" w:rsidR="00937D0E" w:rsidRDefault="00937D0E" w:rsidP="003E1DBA"/>
        </w:tc>
      </w:tr>
      <w:tr w:rsidR="00937D0E" w14:paraId="4828E24B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49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CPR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4A" w14:textId="77777777" w:rsidR="00937D0E" w:rsidRDefault="00937D0E" w:rsidP="003E1DBA"/>
        </w:tc>
      </w:tr>
      <w:tr w:rsidR="00937D0E" w14:paraId="4828E24E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4C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4D" w14:textId="77777777" w:rsidR="00937D0E" w:rsidRDefault="00937D0E" w:rsidP="003E1DBA"/>
        </w:tc>
      </w:tr>
      <w:tr w:rsidR="00937D0E" w14:paraId="4828E251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4F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Postcode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50" w14:textId="77777777" w:rsidR="00937D0E" w:rsidRDefault="00937D0E" w:rsidP="003E1DBA"/>
        </w:tc>
      </w:tr>
      <w:tr w:rsidR="00937D0E" w:rsidRPr="0026385F" w14:paraId="4828E253" w14:textId="77777777" w:rsidTr="005A635E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52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For individuals without Danish CPR no.</w:t>
            </w:r>
          </w:p>
        </w:tc>
      </w:tr>
      <w:tr w:rsidR="00937D0E" w14:paraId="4828E256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54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Nationality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55" w14:textId="77777777" w:rsidR="00937D0E" w:rsidRDefault="00937D0E" w:rsidP="003E1DBA"/>
        </w:tc>
      </w:tr>
      <w:tr w:rsidR="00937D0E" w14:paraId="4828E259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57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Date of birth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58" w14:textId="77777777" w:rsidR="00937D0E" w:rsidRDefault="00937D0E" w:rsidP="003E1DBA"/>
        </w:tc>
      </w:tr>
      <w:tr w:rsidR="00937D0E" w:rsidRPr="0026385F" w14:paraId="4828E25C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5A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Passport no. or national ID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5B" w14:textId="77777777" w:rsidR="00937D0E" w:rsidRPr="00937D0E" w:rsidRDefault="00937D0E" w:rsidP="003E1DBA">
            <w:pPr>
              <w:rPr>
                <w:lang w:val="en-US"/>
              </w:rPr>
            </w:pPr>
          </w:p>
        </w:tc>
      </w:tr>
    </w:tbl>
    <w:p w14:paraId="4828E25D" w14:textId="77777777" w:rsidR="00937D0E" w:rsidRDefault="00937D0E" w:rsidP="00937D0E">
      <w:pPr>
        <w:rPr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60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5E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2. Name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5F" w14:textId="77777777" w:rsidR="00937D0E" w:rsidRDefault="00937D0E" w:rsidP="003E1DBA"/>
        </w:tc>
      </w:tr>
      <w:tr w:rsidR="00937D0E" w14:paraId="4828E263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61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CPR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62" w14:textId="77777777" w:rsidR="00937D0E" w:rsidRDefault="00937D0E" w:rsidP="003E1DBA"/>
        </w:tc>
      </w:tr>
      <w:tr w:rsidR="00937D0E" w14:paraId="4828E266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64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65" w14:textId="77777777" w:rsidR="00937D0E" w:rsidRDefault="00937D0E" w:rsidP="003E1DBA"/>
        </w:tc>
      </w:tr>
      <w:tr w:rsidR="00937D0E" w14:paraId="4828E269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67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Postcode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68" w14:textId="77777777" w:rsidR="00937D0E" w:rsidRDefault="00937D0E" w:rsidP="003E1DBA"/>
        </w:tc>
      </w:tr>
      <w:tr w:rsidR="00937D0E" w:rsidRPr="0026385F" w14:paraId="4828E26B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6A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For individuals without Danish CPR no.</w:t>
            </w:r>
          </w:p>
        </w:tc>
      </w:tr>
      <w:tr w:rsidR="00937D0E" w14:paraId="4828E26E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6C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Nationality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6D" w14:textId="77777777" w:rsidR="00937D0E" w:rsidRDefault="00937D0E" w:rsidP="003E1DBA"/>
        </w:tc>
      </w:tr>
      <w:tr w:rsidR="00937D0E" w14:paraId="4828E271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6F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Date of birth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70" w14:textId="77777777" w:rsidR="00937D0E" w:rsidRDefault="00937D0E" w:rsidP="003E1DBA"/>
        </w:tc>
      </w:tr>
      <w:tr w:rsidR="00937D0E" w:rsidRPr="0026385F" w14:paraId="4828E274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72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Passport no. or national ID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73" w14:textId="77777777" w:rsidR="00937D0E" w:rsidRPr="00937D0E" w:rsidRDefault="00937D0E" w:rsidP="003E1DBA">
            <w:pPr>
              <w:rPr>
                <w:lang w:val="en-US"/>
              </w:rPr>
            </w:pPr>
          </w:p>
        </w:tc>
      </w:tr>
    </w:tbl>
    <w:p w14:paraId="4828E275" w14:textId="77777777" w:rsidR="00937D0E" w:rsidRDefault="00937D0E" w:rsidP="00937D0E">
      <w:pPr>
        <w:rPr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78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76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3. Name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77" w14:textId="77777777" w:rsidR="00937D0E" w:rsidRDefault="00937D0E" w:rsidP="003E1DBA"/>
        </w:tc>
      </w:tr>
      <w:tr w:rsidR="00937D0E" w14:paraId="4828E27B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79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CPR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7A" w14:textId="77777777" w:rsidR="00937D0E" w:rsidRDefault="00937D0E" w:rsidP="003E1DBA"/>
        </w:tc>
      </w:tr>
      <w:tr w:rsidR="00937D0E" w14:paraId="4828E27E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7C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7D" w14:textId="77777777" w:rsidR="00937D0E" w:rsidRDefault="00937D0E" w:rsidP="003E1DBA"/>
        </w:tc>
      </w:tr>
      <w:tr w:rsidR="00937D0E" w14:paraId="4828E281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7F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Postcode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80" w14:textId="77777777" w:rsidR="00937D0E" w:rsidRDefault="00937D0E" w:rsidP="003E1DBA"/>
        </w:tc>
      </w:tr>
      <w:tr w:rsidR="00937D0E" w:rsidRPr="0026385F" w14:paraId="4828E283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82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For individuals without Danish CPR no.</w:t>
            </w:r>
          </w:p>
        </w:tc>
      </w:tr>
      <w:tr w:rsidR="00937D0E" w14:paraId="4828E286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84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Nationality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85" w14:textId="77777777" w:rsidR="00937D0E" w:rsidRDefault="00937D0E" w:rsidP="003E1DBA"/>
        </w:tc>
      </w:tr>
      <w:tr w:rsidR="00937D0E" w14:paraId="4828E289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87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Date of birth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88" w14:textId="77777777" w:rsidR="00937D0E" w:rsidRDefault="00937D0E" w:rsidP="003E1DBA"/>
        </w:tc>
      </w:tr>
      <w:tr w:rsidR="00937D0E" w:rsidRPr="0026385F" w14:paraId="4828E28C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8A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Passport no. or national ID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8B" w14:textId="77777777" w:rsidR="00937D0E" w:rsidRPr="00937D0E" w:rsidRDefault="00937D0E" w:rsidP="003E1DBA">
            <w:pPr>
              <w:rPr>
                <w:lang w:val="en-US"/>
              </w:rPr>
            </w:pPr>
          </w:p>
        </w:tc>
      </w:tr>
    </w:tbl>
    <w:p w14:paraId="4828E28D" w14:textId="77777777" w:rsidR="00937D0E" w:rsidRDefault="00937D0E" w:rsidP="00937D0E">
      <w:pPr>
        <w:rPr>
          <w:lang w:val="en-US"/>
        </w:rPr>
      </w:pPr>
    </w:p>
    <w:p w14:paraId="4828E28E" w14:textId="77777777" w:rsidR="00937D0E" w:rsidRDefault="00937D0E">
      <w:pPr>
        <w:rPr>
          <w:lang w:val="en-US"/>
        </w:rPr>
      </w:pPr>
      <w:r>
        <w:rPr>
          <w:lang w:val="en-US"/>
        </w:rPr>
        <w:br w:type="page"/>
      </w:r>
    </w:p>
    <w:p w14:paraId="4828E28F" w14:textId="77777777" w:rsidR="00937D0E" w:rsidRDefault="00937D0E" w:rsidP="00937D0E">
      <w:pPr>
        <w:rPr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92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90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4. Name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91" w14:textId="77777777" w:rsidR="00937D0E" w:rsidRDefault="00937D0E" w:rsidP="003E1DBA"/>
        </w:tc>
      </w:tr>
      <w:tr w:rsidR="00937D0E" w14:paraId="4828E295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93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CPR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94" w14:textId="77777777" w:rsidR="00937D0E" w:rsidRDefault="00937D0E" w:rsidP="003E1DBA"/>
        </w:tc>
      </w:tr>
      <w:tr w:rsidR="00937D0E" w14:paraId="4828E298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96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97" w14:textId="77777777" w:rsidR="00937D0E" w:rsidRDefault="00937D0E" w:rsidP="003E1DBA"/>
        </w:tc>
      </w:tr>
      <w:tr w:rsidR="00937D0E" w14:paraId="4828E29B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99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Postcode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9A" w14:textId="77777777" w:rsidR="00937D0E" w:rsidRDefault="00937D0E" w:rsidP="003E1DBA"/>
        </w:tc>
      </w:tr>
      <w:tr w:rsidR="00937D0E" w:rsidRPr="0026385F" w14:paraId="4828E29D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9C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For individuals without Danish CPR no.</w:t>
            </w:r>
          </w:p>
        </w:tc>
      </w:tr>
      <w:tr w:rsidR="00937D0E" w14:paraId="4828E2A0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9E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Nationality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9F" w14:textId="77777777" w:rsidR="00937D0E" w:rsidRDefault="00937D0E" w:rsidP="003E1DBA"/>
        </w:tc>
      </w:tr>
      <w:tr w:rsidR="00937D0E" w14:paraId="4828E2A3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A1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Date of birth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A2" w14:textId="77777777" w:rsidR="00937D0E" w:rsidRDefault="00937D0E" w:rsidP="003E1DBA"/>
        </w:tc>
      </w:tr>
      <w:tr w:rsidR="00937D0E" w:rsidRPr="0026385F" w14:paraId="4828E2A6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A4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Passport no. or national ID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A5" w14:textId="77777777" w:rsidR="00937D0E" w:rsidRPr="00937D0E" w:rsidRDefault="00937D0E" w:rsidP="003E1DBA">
            <w:pPr>
              <w:rPr>
                <w:lang w:val="en-US"/>
              </w:rPr>
            </w:pPr>
          </w:p>
        </w:tc>
      </w:tr>
    </w:tbl>
    <w:p w14:paraId="4828E2A7" w14:textId="77777777" w:rsidR="00F61C20" w:rsidRPr="00EF5FD1" w:rsidRDefault="00EF5FD1" w:rsidP="00EF5FD1">
      <w:pPr>
        <w:pStyle w:val="Heading1"/>
        <w:spacing w:after="240"/>
        <w:rPr>
          <w:lang w:val="en-US"/>
        </w:rPr>
      </w:pPr>
      <w:r w:rsidRPr="00EF5FD1">
        <w:rPr>
          <w:lang w:val="en-US"/>
        </w:rPr>
        <w:t xml:space="preserve">Information about the manager if not the same as </w:t>
      </w:r>
      <w:r w:rsidRPr="0058109B">
        <w:rPr>
          <w:lang w:val="en-US"/>
        </w:rPr>
        <w:t>proprietor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AA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A8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Name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A9" w14:textId="77777777" w:rsidR="00937D0E" w:rsidRDefault="00937D0E" w:rsidP="003E1DBA"/>
        </w:tc>
      </w:tr>
      <w:tr w:rsidR="00937D0E" w14:paraId="4828E2AD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AB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CPR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AC" w14:textId="77777777" w:rsidR="00937D0E" w:rsidRDefault="00937D0E" w:rsidP="003E1DBA"/>
        </w:tc>
      </w:tr>
      <w:tr w:rsidR="00937D0E" w14:paraId="4828E2B0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AE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AF" w14:textId="77777777" w:rsidR="00937D0E" w:rsidRDefault="00937D0E" w:rsidP="003E1DBA"/>
        </w:tc>
      </w:tr>
      <w:tr w:rsidR="00937D0E" w14:paraId="4828E2B3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B1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Postcode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B2" w14:textId="77777777" w:rsidR="00937D0E" w:rsidRDefault="00937D0E" w:rsidP="003E1DBA"/>
        </w:tc>
      </w:tr>
      <w:tr w:rsidR="00937D0E" w:rsidRPr="0026385F" w14:paraId="4828E2B5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B4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For individuals without Danish CPR no.</w:t>
            </w:r>
          </w:p>
        </w:tc>
      </w:tr>
      <w:tr w:rsidR="00937D0E" w14:paraId="4828E2B8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B6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Nationality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B7" w14:textId="77777777" w:rsidR="00937D0E" w:rsidRDefault="00937D0E" w:rsidP="003E1DBA"/>
        </w:tc>
      </w:tr>
      <w:tr w:rsidR="00937D0E" w14:paraId="4828E2BB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B9" w14:textId="77777777" w:rsidR="00937D0E" w:rsidRPr="00937D0E" w:rsidRDefault="00937D0E" w:rsidP="003E1DBA">
            <w:pPr>
              <w:rPr>
                <w:b/>
              </w:rPr>
            </w:pPr>
            <w:r w:rsidRPr="00937D0E">
              <w:rPr>
                <w:b/>
                <w:lang w:val="en-US"/>
              </w:rPr>
              <w:t>Date of birth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BA" w14:textId="77777777" w:rsidR="00937D0E" w:rsidRDefault="00937D0E" w:rsidP="003E1DBA"/>
        </w:tc>
      </w:tr>
      <w:tr w:rsidR="00937D0E" w:rsidRPr="0026385F" w14:paraId="4828E2BE" w14:textId="77777777" w:rsidTr="003E1DBA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BC" w14:textId="77777777" w:rsidR="00937D0E" w:rsidRPr="00937D0E" w:rsidRDefault="00937D0E" w:rsidP="003E1DBA">
            <w:pPr>
              <w:rPr>
                <w:b/>
                <w:lang w:val="en-US"/>
              </w:rPr>
            </w:pPr>
            <w:r w:rsidRPr="00937D0E">
              <w:rPr>
                <w:b/>
                <w:lang w:val="en-US"/>
              </w:rPr>
              <w:t>Passport no. or national ID no.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BD" w14:textId="77777777" w:rsidR="00937D0E" w:rsidRPr="00937D0E" w:rsidRDefault="00937D0E" w:rsidP="003E1DBA">
            <w:pPr>
              <w:rPr>
                <w:lang w:val="en-US"/>
              </w:rPr>
            </w:pPr>
          </w:p>
        </w:tc>
      </w:tr>
    </w:tbl>
    <w:p w14:paraId="4828E2BF" w14:textId="77777777" w:rsidR="00FA5422" w:rsidRPr="00FA5422" w:rsidRDefault="00FA5422" w:rsidP="00FC3492">
      <w:pPr>
        <w:pStyle w:val="Heading1"/>
        <w:rPr>
          <w:lang w:val="en-US"/>
        </w:rPr>
      </w:pPr>
      <w:r w:rsidRPr="00FA5422">
        <w:rPr>
          <w:lang w:val="en-US"/>
        </w:rPr>
        <w:t xml:space="preserve">Changes of legal form, </w:t>
      </w:r>
      <w:proofErr w:type="gramStart"/>
      <w:r w:rsidRPr="0058109B">
        <w:rPr>
          <w:lang w:val="en-US"/>
        </w:rPr>
        <w:t>proprietor</w:t>
      </w:r>
      <w:proofErr w:type="gramEnd"/>
      <w:r w:rsidRPr="00FA5422">
        <w:rPr>
          <w:lang w:val="en-US"/>
        </w:rPr>
        <w:t xml:space="preserve"> or</w:t>
      </w:r>
      <w:r>
        <w:rPr>
          <w:lang w:val="en-US"/>
        </w:rPr>
        <w:t xml:space="preserve"> </w:t>
      </w:r>
      <w:r w:rsidRPr="00FA5422">
        <w:rPr>
          <w:lang w:val="en-US"/>
        </w:rPr>
        <w:t>manager</w:t>
      </w:r>
    </w:p>
    <w:p w14:paraId="4828E2C0" w14:textId="77777777" w:rsidR="00FA5422" w:rsidRPr="00FA5422" w:rsidRDefault="00FA5422" w:rsidP="00AC4A32">
      <w:pPr>
        <w:rPr>
          <w:lang w:val="en-US"/>
        </w:rPr>
      </w:pPr>
      <w:r w:rsidRPr="00FA5422">
        <w:rPr>
          <w:lang w:val="en-US"/>
        </w:rPr>
        <w:t xml:space="preserve">If your company changes its name, legal form, </w:t>
      </w:r>
      <w:proofErr w:type="gramStart"/>
      <w:r w:rsidRPr="0058109B">
        <w:rPr>
          <w:lang w:val="en-US"/>
        </w:rPr>
        <w:t>proprietor</w:t>
      </w:r>
      <w:proofErr w:type="gramEnd"/>
      <w:r w:rsidRPr="00FA5422">
        <w:rPr>
          <w:lang w:val="en-US"/>
        </w:rPr>
        <w:t xml:space="preserve"> or manage</w:t>
      </w:r>
      <w:r>
        <w:rPr>
          <w:lang w:val="en-US"/>
        </w:rPr>
        <w:t xml:space="preserve">r, you are liable </w:t>
      </w:r>
      <w:r w:rsidRPr="00FA5422">
        <w:rPr>
          <w:lang w:val="en-US"/>
        </w:rPr>
        <w:t>immediately</w:t>
      </w:r>
      <w:r>
        <w:rPr>
          <w:lang w:val="en-US"/>
        </w:rPr>
        <w:t xml:space="preserve"> to</w:t>
      </w:r>
      <w:r w:rsidRPr="00FA5422">
        <w:rPr>
          <w:lang w:val="en-US"/>
        </w:rPr>
        <w:t xml:space="preserve"> notify CPH: OFFICE </w:t>
      </w:r>
      <w:proofErr w:type="spellStart"/>
      <w:r w:rsidRPr="00FA5422">
        <w:rPr>
          <w:lang w:val="en-US"/>
        </w:rPr>
        <w:t>ApS</w:t>
      </w:r>
      <w:proofErr w:type="spellEnd"/>
      <w:r w:rsidRPr="00FA5422">
        <w:rPr>
          <w:lang w:val="en-US"/>
        </w:rPr>
        <w:t xml:space="preserve"> and</w:t>
      </w:r>
      <w:r>
        <w:rPr>
          <w:lang w:val="en-US"/>
        </w:rPr>
        <w:t xml:space="preserve"> to fill out this form again with the new information.</w:t>
      </w:r>
    </w:p>
    <w:p w14:paraId="4828E2C1" w14:textId="77777777" w:rsidR="00937D0E" w:rsidRDefault="00937D0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4828E2C2" w14:textId="77777777" w:rsidR="00F61C20" w:rsidRPr="00FA5422" w:rsidRDefault="00FA5422" w:rsidP="00B4781F">
      <w:pPr>
        <w:pStyle w:val="Heading1"/>
        <w:rPr>
          <w:lang w:val="en-US"/>
        </w:rPr>
      </w:pPr>
      <w:r w:rsidRPr="00FA5422">
        <w:rPr>
          <w:lang w:val="en-US"/>
        </w:rPr>
        <w:lastRenderedPageBreak/>
        <w:t>Date and signature</w:t>
      </w:r>
    </w:p>
    <w:p w14:paraId="4828E2C3" w14:textId="77777777" w:rsidR="00FA5422" w:rsidRPr="00FA5422" w:rsidRDefault="00FA5422" w:rsidP="00AC4A32">
      <w:pPr>
        <w:rPr>
          <w:lang w:val="en-US"/>
        </w:rPr>
      </w:pPr>
      <w:r>
        <w:rPr>
          <w:lang w:val="en-US"/>
        </w:rPr>
        <w:t xml:space="preserve">The form is signed by a </w:t>
      </w:r>
      <w:r w:rsidRPr="00FA5422">
        <w:rPr>
          <w:lang w:val="en-US"/>
        </w:rPr>
        <w:t xml:space="preserve">signatory authorized </w:t>
      </w:r>
      <w:r>
        <w:rPr>
          <w:lang w:val="en-US"/>
        </w:rPr>
        <w:t>to sign on behalf of the company.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937D0E" w14:paraId="4828E2C6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C4" w14:textId="77777777" w:rsidR="00937D0E" w:rsidRPr="0050484C" w:rsidRDefault="00937D0E" w:rsidP="003E1DBA">
            <w:pPr>
              <w:rPr>
                <w:b/>
              </w:rPr>
            </w:pPr>
            <w:r w:rsidRPr="0050484C">
              <w:rPr>
                <w:b/>
                <w:lang w:val="en-US"/>
              </w:rPr>
              <w:t>Name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C5" w14:textId="77777777" w:rsidR="00937D0E" w:rsidRDefault="00937D0E" w:rsidP="003E1DBA"/>
        </w:tc>
      </w:tr>
      <w:tr w:rsidR="00937D0E" w14:paraId="4828E2C9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C7" w14:textId="77777777" w:rsidR="00937D0E" w:rsidRPr="0050484C" w:rsidRDefault="00937D0E" w:rsidP="003E1DBA">
            <w:pPr>
              <w:rPr>
                <w:b/>
              </w:rPr>
            </w:pPr>
            <w:r w:rsidRPr="0050484C">
              <w:rPr>
                <w:b/>
                <w:lang w:val="en-US"/>
              </w:rPr>
              <w:t>Phone number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C8" w14:textId="77777777" w:rsidR="00937D0E" w:rsidRDefault="00937D0E" w:rsidP="003E1DBA"/>
        </w:tc>
      </w:tr>
      <w:tr w:rsidR="00937D0E" w14:paraId="4828E2CC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CA" w14:textId="77777777" w:rsidR="00937D0E" w:rsidRPr="0050484C" w:rsidRDefault="00937D0E" w:rsidP="003E1DBA">
            <w:pPr>
              <w:rPr>
                <w:b/>
              </w:rPr>
            </w:pPr>
            <w:r w:rsidRPr="0050484C">
              <w:rPr>
                <w:b/>
                <w:lang w:val="en-US"/>
              </w:rPr>
              <w:t>Address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CB" w14:textId="77777777" w:rsidR="00937D0E" w:rsidRDefault="00937D0E" w:rsidP="003E1DBA"/>
        </w:tc>
      </w:tr>
      <w:tr w:rsidR="00937D0E" w14:paraId="4828E2CF" w14:textId="77777777" w:rsidTr="00937D0E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4828E2CD" w14:textId="77777777" w:rsidR="00937D0E" w:rsidRPr="0050484C" w:rsidRDefault="00937D0E" w:rsidP="003E1DBA">
            <w:pPr>
              <w:rPr>
                <w:b/>
              </w:rPr>
            </w:pPr>
            <w:r w:rsidRPr="0050484C">
              <w:rPr>
                <w:b/>
                <w:lang w:val="en-US"/>
              </w:rPr>
              <w:t>Postcode and City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4828E2CE" w14:textId="77777777" w:rsidR="00937D0E" w:rsidRDefault="00937D0E" w:rsidP="003E1DBA"/>
        </w:tc>
      </w:tr>
    </w:tbl>
    <w:p w14:paraId="4828E2D0" w14:textId="77777777" w:rsidR="00E94448" w:rsidRPr="004C7A69" w:rsidRDefault="00E94448" w:rsidP="00AC4A32">
      <w:pPr>
        <w:rPr>
          <w:lang w:val="en-US"/>
        </w:rPr>
      </w:pPr>
    </w:p>
    <w:p w14:paraId="4828E2D1" w14:textId="77777777" w:rsidR="00E94448" w:rsidRPr="00FA5422" w:rsidRDefault="00E94448" w:rsidP="00AC4A32">
      <w:pPr>
        <w:rPr>
          <w:lang w:val="en-US"/>
        </w:rPr>
      </w:pPr>
    </w:p>
    <w:p w14:paraId="4828E2D2" w14:textId="77777777" w:rsidR="00E94448" w:rsidRPr="00FA5422" w:rsidRDefault="00E94448" w:rsidP="00AC4A32">
      <w:pPr>
        <w:rPr>
          <w:lang w:val="en-US"/>
        </w:rPr>
      </w:pPr>
    </w:p>
    <w:p w14:paraId="4828E2D3" w14:textId="77777777" w:rsidR="00E94448" w:rsidRPr="00FA5422" w:rsidRDefault="00E94448" w:rsidP="00AC4A32">
      <w:pPr>
        <w:rPr>
          <w:lang w:val="en-US"/>
        </w:rPr>
      </w:pPr>
    </w:p>
    <w:p w14:paraId="4828E2D4" w14:textId="77777777" w:rsidR="00F61C20" w:rsidRPr="00FA5422" w:rsidRDefault="00F61C20" w:rsidP="00AC4A32">
      <w:pPr>
        <w:rPr>
          <w:lang w:val="en-US"/>
        </w:rPr>
      </w:pPr>
      <w:r w:rsidRPr="00FA5422">
        <w:rPr>
          <w:lang w:val="en-US"/>
        </w:rPr>
        <w:t>________________________</w:t>
      </w:r>
      <w:r w:rsidR="00E94448" w:rsidRPr="00FA5422">
        <w:rPr>
          <w:lang w:val="en-US"/>
        </w:rPr>
        <w:t>__</w:t>
      </w:r>
      <w:r w:rsidRPr="00FA5422">
        <w:rPr>
          <w:lang w:val="en-US"/>
        </w:rPr>
        <w:tab/>
      </w:r>
      <w:r w:rsidRPr="00FA5422">
        <w:rPr>
          <w:lang w:val="en-US"/>
        </w:rPr>
        <w:tab/>
        <w:t>______</w:t>
      </w:r>
      <w:r w:rsidR="00FA5422" w:rsidRPr="00FA5422">
        <w:rPr>
          <w:lang w:val="en-US"/>
        </w:rPr>
        <w:t>__________________________</w:t>
      </w:r>
      <w:r w:rsidR="00FA5422" w:rsidRPr="00FA5422">
        <w:rPr>
          <w:lang w:val="en-US"/>
        </w:rPr>
        <w:br/>
      </w:r>
      <w:r w:rsidR="00FA5422" w:rsidRPr="00FA5422">
        <w:rPr>
          <w:lang w:val="en-US"/>
        </w:rPr>
        <w:tab/>
        <w:t>date</w:t>
      </w:r>
      <w:r w:rsidRPr="00FA5422">
        <w:rPr>
          <w:lang w:val="en-US"/>
        </w:rPr>
        <w:tab/>
      </w:r>
      <w:r w:rsidRPr="00FA5422">
        <w:rPr>
          <w:lang w:val="en-US"/>
        </w:rPr>
        <w:tab/>
      </w:r>
      <w:r w:rsidRPr="00FA5422">
        <w:rPr>
          <w:lang w:val="en-US"/>
        </w:rPr>
        <w:tab/>
      </w:r>
      <w:r w:rsidRPr="00FA5422">
        <w:rPr>
          <w:lang w:val="en-US"/>
        </w:rPr>
        <w:tab/>
      </w:r>
      <w:r w:rsidR="00FA5422" w:rsidRPr="00FA5422">
        <w:rPr>
          <w:lang w:val="en-US"/>
        </w:rPr>
        <w:t>signature</w:t>
      </w:r>
    </w:p>
    <w:p w14:paraId="4828E2D5" w14:textId="77777777" w:rsidR="00E94448" w:rsidRPr="00FA5422" w:rsidRDefault="00E94448" w:rsidP="00AC4A32">
      <w:pPr>
        <w:rPr>
          <w:lang w:val="en-US"/>
        </w:rPr>
      </w:pPr>
    </w:p>
    <w:p w14:paraId="4828E2D6" w14:textId="77777777" w:rsidR="00604173" w:rsidRPr="00FA5422" w:rsidRDefault="00604173" w:rsidP="00AC4A32">
      <w:pPr>
        <w:rPr>
          <w:lang w:val="en-US"/>
        </w:rPr>
      </w:pPr>
    </w:p>
    <w:p w14:paraId="4828E2D7" w14:textId="77777777" w:rsidR="00604173" w:rsidRPr="00FA5422" w:rsidRDefault="00604173" w:rsidP="00AC4A32">
      <w:pPr>
        <w:rPr>
          <w:lang w:val="en-US"/>
        </w:rPr>
      </w:pPr>
    </w:p>
    <w:p w14:paraId="4828E2D8" w14:textId="77777777" w:rsidR="00F61C20" w:rsidRPr="008D47CB" w:rsidRDefault="008D47CB" w:rsidP="00B4781F">
      <w:pPr>
        <w:pStyle w:val="Heading1"/>
        <w:rPr>
          <w:lang w:val="en-US"/>
        </w:rPr>
      </w:pPr>
      <w:r w:rsidRPr="008D47CB">
        <w:rPr>
          <w:lang w:val="en-US"/>
        </w:rPr>
        <w:t>Documentation and submission of the form</w:t>
      </w:r>
    </w:p>
    <w:p w14:paraId="4828E2D9" w14:textId="77777777" w:rsidR="00F61C20" w:rsidRPr="008D47CB" w:rsidRDefault="008D47CB" w:rsidP="00AC4A32">
      <w:pPr>
        <w:rPr>
          <w:lang w:val="en-US"/>
        </w:rPr>
      </w:pPr>
      <w:r w:rsidRPr="008D47CB">
        <w:rPr>
          <w:lang w:val="en-US"/>
        </w:rPr>
        <w:t xml:space="preserve">The </w:t>
      </w:r>
      <w:r>
        <w:rPr>
          <w:lang w:val="en-US"/>
        </w:rPr>
        <w:t xml:space="preserve">completed </w:t>
      </w:r>
      <w:r w:rsidRPr="008D47CB">
        <w:rPr>
          <w:lang w:val="en-US"/>
        </w:rPr>
        <w:t xml:space="preserve">form and </w:t>
      </w:r>
      <w:r w:rsidRPr="008D47CB">
        <w:rPr>
          <w:b/>
          <w:lang w:val="en-US"/>
        </w:rPr>
        <w:t>copy of passport, driving license or national ID card</w:t>
      </w:r>
      <w:r w:rsidRPr="008D47CB">
        <w:rPr>
          <w:lang w:val="en-US"/>
        </w:rPr>
        <w:t>, which verifies the specified personal information</w:t>
      </w:r>
      <w:r>
        <w:rPr>
          <w:lang w:val="en-US"/>
        </w:rPr>
        <w:t>,</w:t>
      </w:r>
      <w:r w:rsidRPr="008D47CB">
        <w:rPr>
          <w:lang w:val="en-US"/>
        </w:rPr>
        <w:t xml:space="preserve"> </w:t>
      </w:r>
      <w:r>
        <w:rPr>
          <w:lang w:val="en-US"/>
        </w:rPr>
        <w:t xml:space="preserve">must be send to </w:t>
      </w:r>
      <w:proofErr w:type="gramStart"/>
      <w:r>
        <w:rPr>
          <w:lang w:val="en-US"/>
        </w:rPr>
        <w:t>CPH:OFFICE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ApS</w:t>
      </w:r>
      <w:proofErr w:type="spellEnd"/>
      <w:r>
        <w:rPr>
          <w:lang w:val="en-US"/>
        </w:rPr>
        <w:t xml:space="preserve"> in </w:t>
      </w:r>
      <w:r w:rsidRPr="008D47CB">
        <w:rPr>
          <w:lang w:val="en-US"/>
        </w:rPr>
        <w:t>one of the following ways:</w:t>
      </w:r>
    </w:p>
    <w:p w14:paraId="5A79D98D" w14:textId="1A48B653" w:rsidR="003E03B3" w:rsidRDefault="008D47CB" w:rsidP="003E03B3">
      <w:pPr>
        <w:pStyle w:val="ListParagraph"/>
        <w:numPr>
          <w:ilvl w:val="0"/>
          <w:numId w:val="1"/>
        </w:numPr>
        <w:rPr>
          <w:lang w:val="en-US"/>
        </w:rPr>
      </w:pPr>
      <w:r w:rsidRPr="003E03B3">
        <w:rPr>
          <w:lang w:val="en-US"/>
        </w:rPr>
        <w:t>By letter to our address</w:t>
      </w:r>
      <w:r w:rsidR="00B4781F" w:rsidRPr="003E03B3">
        <w:rPr>
          <w:lang w:val="en-US"/>
        </w:rPr>
        <w:br/>
      </w:r>
      <w:proofErr w:type="gramStart"/>
      <w:r w:rsidR="00B4781F" w:rsidRPr="003E03B3">
        <w:rPr>
          <w:lang w:val="en-US"/>
        </w:rPr>
        <w:t>CPH:OFFICE</w:t>
      </w:r>
      <w:proofErr w:type="gramEnd"/>
      <w:r w:rsidR="00B4781F" w:rsidRPr="003E03B3">
        <w:rPr>
          <w:lang w:val="en-US"/>
        </w:rPr>
        <w:t xml:space="preserve"> </w:t>
      </w:r>
      <w:proofErr w:type="spellStart"/>
      <w:r w:rsidR="00B4781F" w:rsidRPr="003E03B3">
        <w:rPr>
          <w:lang w:val="en-US"/>
        </w:rPr>
        <w:t>ApS</w:t>
      </w:r>
      <w:proofErr w:type="spellEnd"/>
      <w:r w:rsidR="00B4781F" w:rsidRPr="003E03B3">
        <w:rPr>
          <w:lang w:val="en-US"/>
        </w:rPr>
        <w:br/>
      </w:r>
      <w:proofErr w:type="spellStart"/>
      <w:r w:rsidR="003E03B3">
        <w:rPr>
          <w:lang w:val="en-US"/>
        </w:rPr>
        <w:t>Rosenørns</w:t>
      </w:r>
      <w:proofErr w:type="spellEnd"/>
      <w:r w:rsidR="003E03B3">
        <w:rPr>
          <w:lang w:val="en-US"/>
        </w:rPr>
        <w:t xml:space="preserve"> </w:t>
      </w:r>
      <w:proofErr w:type="spellStart"/>
      <w:r w:rsidR="003E03B3">
        <w:rPr>
          <w:lang w:val="en-US"/>
        </w:rPr>
        <w:t>All</w:t>
      </w:r>
      <w:r w:rsidR="00C40E50" w:rsidRPr="00C40E50">
        <w:rPr>
          <w:lang w:val="en-US"/>
        </w:rPr>
        <w:t>é</w:t>
      </w:r>
      <w:proofErr w:type="spellEnd"/>
      <w:r w:rsidR="003E03B3">
        <w:rPr>
          <w:lang w:val="en-US"/>
        </w:rPr>
        <w:t>, 31, 2.</w:t>
      </w:r>
    </w:p>
    <w:p w14:paraId="4828E2DA" w14:textId="75C695E9" w:rsidR="00B4781F" w:rsidRPr="003E03B3" w:rsidRDefault="003E03B3" w:rsidP="003E03B3">
      <w:pPr>
        <w:pStyle w:val="ListParagraph"/>
      </w:pPr>
      <w:r w:rsidRPr="003E03B3">
        <w:t>19</w:t>
      </w:r>
      <w:r w:rsidR="0026385F">
        <w:t>7</w:t>
      </w:r>
      <w:r w:rsidRPr="003E03B3">
        <w:t xml:space="preserve">0 </w:t>
      </w:r>
      <w:r w:rsidR="00B4781F">
        <w:t>Frederiksberg C</w:t>
      </w:r>
      <w:r w:rsidR="00B4781F">
        <w:br/>
        <w:t>D</w:t>
      </w:r>
      <w:r w:rsidR="008D47CB">
        <w:t>e</w:t>
      </w:r>
      <w:r w:rsidR="00B4781F">
        <w:t>nmark</w:t>
      </w:r>
      <w:r w:rsidR="00B4781F">
        <w:br/>
      </w:r>
      <w:r w:rsidR="00B4781F">
        <w:br/>
        <w:t>Att.: Kenneth Oldenburg</w:t>
      </w:r>
      <w:r w:rsidR="00B4781F">
        <w:br/>
      </w:r>
    </w:p>
    <w:p w14:paraId="4828E2DB" w14:textId="77777777" w:rsidR="00E94448" w:rsidRPr="008D47CB" w:rsidRDefault="008D47CB" w:rsidP="00AC4A32">
      <w:pPr>
        <w:pStyle w:val="ListParagraph"/>
        <w:numPr>
          <w:ilvl w:val="0"/>
          <w:numId w:val="1"/>
        </w:numPr>
        <w:rPr>
          <w:lang w:val="en-US"/>
        </w:rPr>
      </w:pPr>
      <w:r w:rsidRPr="008D47CB">
        <w:rPr>
          <w:lang w:val="en-US"/>
        </w:rPr>
        <w:t xml:space="preserve">By secure </w:t>
      </w:r>
      <w:r w:rsidR="00B4781F" w:rsidRPr="008D47CB">
        <w:rPr>
          <w:lang w:val="en-US"/>
        </w:rPr>
        <w:t xml:space="preserve">e-mail </w:t>
      </w:r>
      <w:r w:rsidR="004F3E05">
        <w:rPr>
          <w:lang w:val="en-US"/>
        </w:rPr>
        <w:t xml:space="preserve">to </w:t>
      </w:r>
      <w:r w:rsidR="004F3E05" w:rsidRPr="004F3E05">
        <w:rPr>
          <w:lang w:val="en-US"/>
        </w:rPr>
        <w:t>info@cphoffice.dk</w:t>
      </w:r>
      <w:r w:rsidR="004F3E05">
        <w:rPr>
          <w:lang w:val="en-US"/>
        </w:rPr>
        <w:t xml:space="preserve"> </w:t>
      </w:r>
      <w:r w:rsidR="00B4781F" w:rsidRPr="008D47CB">
        <w:rPr>
          <w:lang w:val="en-US"/>
        </w:rPr>
        <w:t xml:space="preserve">via </w:t>
      </w:r>
      <w:hyperlink r:id="rId10" w:history="1">
        <w:r w:rsidR="00B4781F" w:rsidRPr="008D47CB">
          <w:rPr>
            <w:rStyle w:val="Hyperlink"/>
            <w:lang w:val="en-US"/>
          </w:rPr>
          <w:t>https://www.wetransfer.com/</w:t>
        </w:r>
      </w:hyperlink>
    </w:p>
    <w:sectPr w:rsidR="00E94448" w:rsidRPr="008D47CB" w:rsidSect="001E47B7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9B33" w14:textId="77777777" w:rsidR="003128CE" w:rsidRDefault="003128CE" w:rsidP="00A26908">
      <w:pPr>
        <w:spacing w:after="0" w:line="240" w:lineRule="auto"/>
      </w:pPr>
      <w:r>
        <w:separator/>
      </w:r>
    </w:p>
  </w:endnote>
  <w:endnote w:type="continuationSeparator" w:id="0">
    <w:p w14:paraId="6B0A8F7D" w14:textId="77777777" w:rsidR="003128CE" w:rsidRDefault="003128CE" w:rsidP="00A2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45628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4828E2E0" w14:textId="77777777" w:rsidR="00A26908" w:rsidRDefault="00FA5422">
            <w:pPr>
              <w:pStyle w:val="Footer"/>
              <w:jc w:val="center"/>
            </w:pPr>
            <w:r>
              <w:t>Page</w:t>
            </w:r>
            <w:r w:rsidR="00A26908">
              <w:t xml:space="preserve"> </w:t>
            </w:r>
            <w:r w:rsidR="006454EE">
              <w:rPr>
                <w:b/>
                <w:sz w:val="24"/>
                <w:szCs w:val="24"/>
              </w:rPr>
              <w:fldChar w:fldCharType="begin"/>
            </w:r>
            <w:r w:rsidR="00A26908">
              <w:rPr>
                <w:b/>
              </w:rPr>
              <w:instrText>PAGE</w:instrText>
            </w:r>
            <w:r w:rsidR="006454EE">
              <w:rPr>
                <w:b/>
                <w:sz w:val="24"/>
                <w:szCs w:val="24"/>
              </w:rPr>
              <w:fldChar w:fldCharType="separate"/>
            </w:r>
            <w:r w:rsidR="00A73AE4">
              <w:rPr>
                <w:b/>
                <w:noProof/>
              </w:rPr>
              <w:t>4</w:t>
            </w:r>
            <w:r w:rsidR="006454EE">
              <w:rPr>
                <w:b/>
                <w:sz w:val="24"/>
                <w:szCs w:val="24"/>
              </w:rPr>
              <w:fldChar w:fldCharType="end"/>
            </w:r>
            <w:r w:rsidR="00A26908">
              <w:t xml:space="preserve"> </w:t>
            </w:r>
            <w:r>
              <w:t>o</w:t>
            </w:r>
            <w:r w:rsidR="00A26908">
              <w:t xml:space="preserve">f </w:t>
            </w:r>
            <w:r w:rsidR="006454EE">
              <w:rPr>
                <w:b/>
                <w:sz w:val="24"/>
                <w:szCs w:val="24"/>
              </w:rPr>
              <w:fldChar w:fldCharType="begin"/>
            </w:r>
            <w:r w:rsidR="00A26908">
              <w:rPr>
                <w:b/>
              </w:rPr>
              <w:instrText>NUMPAGES</w:instrText>
            </w:r>
            <w:r w:rsidR="006454EE">
              <w:rPr>
                <w:b/>
                <w:sz w:val="24"/>
                <w:szCs w:val="24"/>
              </w:rPr>
              <w:fldChar w:fldCharType="separate"/>
            </w:r>
            <w:r w:rsidR="00A73AE4">
              <w:rPr>
                <w:b/>
                <w:noProof/>
              </w:rPr>
              <w:t>4</w:t>
            </w:r>
            <w:r w:rsidR="006454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28E2E1" w14:textId="77777777" w:rsidR="00A26908" w:rsidRDefault="00A2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33EE" w14:textId="77777777" w:rsidR="003128CE" w:rsidRDefault="003128CE" w:rsidP="00A26908">
      <w:pPr>
        <w:spacing w:after="0" w:line="240" w:lineRule="auto"/>
      </w:pPr>
      <w:r>
        <w:separator/>
      </w:r>
    </w:p>
  </w:footnote>
  <w:footnote w:type="continuationSeparator" w:id="0">
    <w:p w14:paraId="2CD46E3F" w14:textId="77777777" w:rsidR="003128CE" w:rsidRDefault="003128CE" w:rsidP="00A2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5106"/>
    <w:multiLevelType w:val="hybridMultilevel"/>
    <w:tmpl w:val="2E1EA7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05"/>
    <w:rsid w:val="00003003"/>
    <w:rsid w:val="000121C1"/>
    <w:rsid w:val="00072462"/>
    <w:rsid w:val="000B6400"/>
    <w:rsid w:val="000C5341"/>
    <w:rsid w:val="00100A51"/>
    <w:rsid w:val="00196032"/>
    <w:rsid w:val="001A4AE0"/>
    <w:rsid w:val="001B483F"/>
    <w:rsid w:val="001E1725"/>
    <w:rsid w:val="001E47B7"/>
    <w:rsid w:val="001F71D2"/>
    <w:rsid w:val="0021028B"/>
    <w:rsid w:val="00232F5E"/>
    <w:rsid w:val="0026385F"/>
    <w:rsid w:val="002B7A77"/>
    <w:rsid w:val="002E1046"/>
    <w:rsid w:val="003128CE"/>
    <w:rsid w:val="00317F4C"/>
    <w:rsid w:val="00323F92"/>
    <w:rsid w:val="0036556E"/>
    <w:rsid w:val="00365B2D"/>
    <w:rsid w:val="003665CE"/>
    <w:rsid w:val="003921E4"/>
    <w:rsid w:val="00396AC1"/>
    <w:rsid w:val="00397F5F"/>
    <w:rsid w:val="003D2736"/>
    <w:rsid w:val="003E03B3"/>
    <w:rsid w:val="0040706F"/>
    <w:rsid w:val="00426439"/>
    <w:rsid w:val="00426886"/>
    <w:rsid w:val="004534AC"/>
    <w:rsid w:val="0049325E"/>
    <w:rsid w:val="004C7A69"/>
    <w:rsid w:val="004D0B8F"/>
    <w:rsid w:val="004F3E05"/>
    <w:rsid w:val="00502721"/>
    <w:rsid w:val="0050484C"/>
    <w:rsid w:val="00517915"/>
    <w:rsid w:val="005266BB"/>
    <w:rsid w:val="00541FFF"/>
    <w:rsid w:val="00567892"/>
    <w:rsid w:val="0058109B"/>
    <w:rsid w:val="005863E8"/>
    <w:rsid w:val="005C2B71"/>
    <w:rsid w:val="005D641E"/>
    <w:rsid w:val="00604173"/>
    <w:rsid w:val="0061488A"/>
    <w:rsid w:val="006454EE"/>
    <w:rsid w:val="00663011"/>
    <w:rsid w:val="00665C85"/>
    <w:rsid w:val="0068565A"/>
    <w:rsid w:val="00766DBF"/>
    <w:rsid w:val="007B4F94"/>
    <w:rsid w:val="007C7BB2"/>
    <w:rsid w:val="007D4BE0"/>
    <w:rsid w:val="0080400E"/>
    <w:rsid w:val="00811DFC"/>
    <w:rsid w:val="0086111F"/>
    <w:rsid w:val="00867EE1"/>
    <w:rsid w:val="008D47CB"/>
    <w:rsid w:val="00905C33"/>
    <w:rsid w:val="00937D0E"/>
    <w:rsid w:val="009415D1"/>
    <w:rsid w:val="00946F7D"/>
    <w:rsid w:val="009472E5"/>
    <w:rsid w:val="00985042"/>
    <w:rsid w:val="009A1AFF"/>
    <w:rsid w:val="009C7609"/>
    <w:rsid w:val="009D14C0"/>
    <w:rsid w:val="009E0A58"/>
    <w:rsid w:val="00A04A7F"/>
    <w:rsid w:val="00A17685"/>
    <w:rsid w:val="00A22CEC"/>
    <w:rsid w:val="00A26908"/>
    <w:rsid w:val="00A73AE4"/>
    <w:rsid w:val="00A80880"/>
    <w:rsid w:val="00A825FA"/>
    <w:rsid w:val="00A93F03"/>
    <w:rsid w:val="00AC4A32"/>
    <w:rsid w:val="00AE7102"/>
    <w:rsid w:val="00B05C9A"/>
    <w:rsid w:val="00B14436"/>
    <w:rsid w:val="00B4781F"/>
    <w:rsid w:val="00B7423F"/>
    <w:rsid w:val="00BE6741"/>
    <w:rsid w:val="00C40E50"/>
    <w:rsid w:val="00D2267F"/>
    <w:rsid w:val="00D94CE4"/>
    <w:rsid w:val="00DA76D2"/>
    <w:rsid w:val="00E21876"/>
    <w:rsid w:val="00E31B90"/>
    <w:rsid w:val="00E33E59"/>
    <w:rsid w:val="00E94448"/>
    <w:rsid w:val="00ED22E1"/>
    <w:rsid w:val="00EE2FFA"/>
    <w:rsid w:val="00EF5FD1"/>
    <w:rsid w:val="00F020B7"/>
    <w:rsid w:val="00F61C20"/>
    <w:rsid w:val="00FA5422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E22E"/>
  <w15:docId w15:val="{860E92C2-F33D-4B4E-B560-CF98948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B7"/>
  </w:style>
  <w:style w:type="paragraph" w:styleId="Heading1">
    <w:name w:val="heading 1"/>
    <w:basedOn w:val="Normal"/>
    <w:next w:val="Normal"/>
    <w:link w:val="Heading1Char"/>
    <w:uiPriority w:val="9"/>
    <w:qFormat/>
    <w:rsid w:val="00B4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8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908"/>
  </w:style>
  <w:style w:type="paragraph" w:styleId="Footer">
    <w:name w:val="footer"/>
    <w:basedOn w:val="Normal"/>
    <w:link w:val="FooterChar"/>
    <w:uiPriority w:val="99"/>
    <w:unhideWhenUsed/>
    <w:rsid w:val="00A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08"/>
  </w:style>
  <w:style w:type="table" w:styleId="TableGrid">
    <w:name w:val="Table Grid"/>
    <w:basedOn w:val="TableNormal"/>
    <w:uiPriority w:val="59"/>
    <w:rsid w:val="00937D0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etransfe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\Google%20Drev\CPHOFFICE%20NEW\Administration%20og%20drift\Erhvervsstyrelsen%20-%20Hvidvaskloven\Registration%20of%20proprietor%20and%20manage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8A17B15094448CB85486E485220A" ma:contentTypeVersion="12" ma:contentTypeDescription="Create a new document." ma:contentTypeScope="" ma:versionID="4ead92a0d7b68246e0975996bddd4197">
  <xsd:schema xmlns:xsd="http://www.w3.org/2001/XMLSchema" xmlns:xs="http://www.w3.org/2001/XMLSchema" xmlns:p="http://schemas.microsoft.com/office/2006/metadata/properties" xmlns:ns2="37ec4c0c-c159-45c2-8995-e279a1f536dd" xmlns:ns3="1bb0fe7d-f773-410d-b479-b32b32a61c1a" targetNamespace="http://schemas.microsoft.com/office/2006/metadata/properties" ma:root="true" ma:fieldsID="914d3b0ee282c1c97c8113d17cd1e286" ns2:_="" ns3:_="">
    <xsd:import namespace="37ec4c0c-c159-45c2-8995-e279a1f536dd"/>
    <xsd:import namespace="1bb0fe7d-f773-410d-b479-b32b32a61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c4c0c-c159-45c2-8995-e279a1f5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fe7d-f773-410d-b479-b32b32a6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74F09-BEB6-4DCF-9F77-1F9A4A6EEBE1}"/>
</file>

<file path=customXml/itemProps2.xml><?xml version="1.0" encoding="utf-8"?>
<ds:datastoreItem xmlns:ds="http://schemas.openxmlformats.org/officeDocument/2006/customXml" ds:itemID="{2B67B02B-8B5D-40F2-93DC-1918DAEEB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5DEE8-08D8-4A33-92A2-B59E80E2D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of proprietor and management</Template>
  <TotalTime>9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Oldenburg</dc:creator>
  <cp:lastModifiedBy>Carman Chan</cp:lastModifiedBy>
  <cp:revision>6</cp:revision>
  <cp:lastPrinted>2020-05-04T15:58:00Z</cp:lastPrinted>
  <dcterms:created xsi:type="dcterms:W3CDTF">2018-09-20T12:14:00Z</dcterms:created>
  <dcterms:modified xsi:type="dcterms:W3CDTF">2020-05-06T09:07:00Z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0x010100E0FF8A17B15094448CB85486E485220A</vt:lpwstr>
  </property>
</Properties>
</file>